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576"/>
        <w:gridCol w:w="113"/>
        <w:gridCol w:w="1842"/>
        <w:gridCol w:w="257"/>
        <w:gridCol w:w="482"/>
        <w:gridCol w:w="1721"/>
        <w:gridCol w:w="585"/>
        <w:gridCol w:w="2873"/>
      </w:tblGrid>
      <w:tr w:rsidR="00DF5311" w:rsidRPr="00DF5311" w:rsidTr="001069BB">
        <w:tc>
          <w:tcPr>
            <w:tcW w:w="10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1" w:rsidRPr="00DF5311" w:rsidRDefault="00DF5311" w:rsidP="00DF5311">
            <w:pPr>
              <w:spacing w:before="120" w:after="120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Postenblatt</w:t>
            </w:r>
          </w:p>
        </w:tc>
      </w:tr>
      <w:tr w:rsidR="00DA0886" w:rsidRPr="00DF5311" w:rsidTr="008C2A3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6" w:rsidRPr="00DF5311" w:rsidRDefault="009F633B" w:rsidP="00AD7CA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Posten-Nr.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6" w:rsidRPr="00DF5311" w:rsidRDefault="00DA0886" w:rsidP="00A70791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6" w:rsidRPr="00DF5311" w:rsidRDefault="00DF5311" w:rsidP="00AD7CA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DF5311">
              <w:rPr>
                <w:rFonts w:asciiTheme="minorHAnsi" w:hAnsiTheme="minorHAnsi"/>
                <w:b/>
                <w:sz w:val="24"/>
                <w:szCs w:val="24"/>
              </w:rPr>
              <w:t>Sektor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6" w:rsidRPr="00DF5311" w:rsidRDefault="00DA0886" w:rsidP="00A609B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6" w:rsidRPr="00DF5311" w:rsidRDefault="00DF5311" w:rsidP="00AD7CA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DF5311">
              <w:rPr>
                <w:rFonts w:asciiTheme="minorHAnsi" w:hAnsiTheme="minorHAnsi"/>
                <w:b/>
                <w:sz w:val="24"/>
                <w:szCs w:val="24"/>
              </w:rPr>
              <w:t>Funk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6" w:rsidRPr="00DF5311" w:rsidRDefault="00DA0886" w:rsidP="00AD7CA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5311" w:rsidRPr="00DF5311" w:rsidTr="00584C17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1" w:rsidRPr="00DF5311" w:rsidRDefault="00DF5311" w:rsidP="00AD7CA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DF5311">
              <w:rPr>
                <w:rFonts w:asciiTheme="minorHAnsi" w:hAnsiTheme="minorHAnsi"/>
                <w:b/>
                <w:sz w:val="24"/>
                <w:szCs w:val="24"/>
              </w:rPr>
              <w:t>Gemeinde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1" w:rsidRPr="00DF5311" w:rsidRDefault="00DF5311" w:rsidP="00AD7CA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1" w:rsidRPr="00DF5311" w:rsidRDefault="00DF5311" w:rsidP="00AD7CA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DF5311">
              <w:rPr>
                <w:rFonts w:asciiTheme="minorHAnsi" w:hAnsiTheme="minorHAnsi"/>
                <w:b/>
                <w:sz w:val="24"/>
                <w:szCs w:val="24"/>
              </w:rPr>
              <w:t>Koordinaten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1" w:rsidRPr="00DF5311" w:rsidRDefault="00DF5311" w:rsidP="008713F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3E0" w:rsidRPr="00DF5311" w:rsidTr="009F633B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DF5311" w:rsidRDefault="00A173E0" w:rsidP="000D278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DF5311">
              <w:rPr>
                <w:rFonts w:asciiTheme="minorHAnsi" w:hAnsiTheme="minorHAnsi"/>
                <w:b/>
                <w:sz w:val="24"/>
                <w:szCs w:val="24"/>
              </w:rPr>
              <w:t>Standort</w:t>
            </w:r>
          </w:p>
        </w:tc>
        <w:tc>
          <w:tcPr>
            <w:tcW w:w="8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0" w:rsidRPr="00DF5311" w:rsidRDefault="00A173E0" w:rsidP="000D278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011" w:rsidRPr="00DF5311" w:rsidTr="008713F8">
        <w:trPr>
          <w:trHeight w:val="4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1" w:rsidRDefault="0049092E" w:rsidP="00AD7CA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14137D" wp14:editId="3E3C5CB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570865</wp:posOffset>
                      </wp:positionV>
                      <wp:extent cx="676275" cy="666750"/>
                      <wp:effectExtent l="19050" t="19050" r="28575" b="19050"/>
                      <wp:wrapNone/>
                      <wp:docPr id="5" name="Ellip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667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10.05pt;margin-top:44.95pt;width:53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" filled="f" strokecolor="red" strokeweight="3pt"/>
                  </w:pict>
                </mc:Fallback>
              </mc:AlternateContent>
            </w:r>
            <w:r w:rsidR="000D2011">
              <w:rPr>
                <w:rFonts w:asciiTheme="minorHAnsi" w:hAnsiTheme="minorHAnsi"/>
                <w:b/>
                <w:sz w:val="24"/>
                <w:szCs w:val="24"/>
              </w:rPr>
              <w:t>Übersicht</w:t>
            </w:r>
          </w:p>
        </w:tc>
        <w:tc>
          <w:tcPr>
            <w:tcW w:w="8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1" w:rsidRPr="00DF5311" w:rsidRDefault="000D2011" w:rsidP="00A609B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5311" w:rsidRPr="00DF5311" w:rsidTr="00584C17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1" w:rsidRPr="00DF5311" w:rsidRDefault="00DF5311" w:rsidP="00AD7CA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DF5311">
              <w:rPr>
                <w:rFonts w:asciiTheme="minorHAnsi" w:hAnsiTheme="minorHAnsi"/>
                <w:b/>
                <w:sz w:val="24"/>
                <w:szCs w:val="24"/>
              </w:rPr>
              <w:t>Kategorie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311" w:rsidRPr="00DF5311" w:rsidRDefault="00636CC9" w:rsidP="00AD7CA6">
            <w:pPr>
              <w:tabs>
                <w:tab w:val="left" w:pos="567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3914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5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77BE">
              <w:rPr>
                <w:rFonts w:asciiTheme="minorHAnsi" w:hAnsiTheme="minorHAnsi"/>
                <w:sz w:val="24"/>
                <w:szCs w:val="24"/>
              </w:rPr>
              <w:tab/>
              <w:t>Staatsstrasse</w:t>
            </w:r>
            <w:r w:rsidR="00326B5A">
              <w:rPr>
                <w:rFonts w:asciiTheme="minorHAnsi" w:hAnsiTheme="minorHAnsi"/>
                <w:sz w:val="24"/>
                <w:szCs w:val="24"/>
              </w:rPr>
              <w:t xml:space="preserve"> (Kanton)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1" w:rsidRPr="00DF5311" w:rsidRDefault="00636CC9" w:rsidP="00AD7CA6">
            <w:pPr>
              <w:tabs>
                <w:tab w:val="left" w:pos="603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03448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E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77BE">
              <w:rPr>
                <w:rFonts w:asciiTheme="minorHAnsi" w:hAnsiTheme="minorHAnsi"/>
                <w:sz w:val="24"/>
                <w:szCs w:val="24"/>
              </w:rPr>
              <w:tab/>
              <w:t>Gemeindestrasse</w:t>
            </w:r>
          </w:p>
        </w:tc>
      </w:tr>
      <w:tr w:rsidR="00DF5311" w:rsidRPr="00DF5311" w:rsidTr="009F633B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1" w:rsidRPr="00DF5311" w:rsidRDefault="00DF5311" w:rsidP="00AD7CA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DF5311">
              <w:rPr>
                <w:rFonts w:asciiTheme="minorHAnsi" w:hAnsiTheme="minorHAnsi"/>
                <w:b/>
                <w:sz w:val="24"/>
                <w:szCs w:val="24"/>
              </w:rPr>
              <w:t>Typ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311" w:rsidRPr="00DF5311" w:rsidRDefault="00636CC9" w:rsidP="00AD7CA6">
            <w:pPr>
              <w:tabs>
                <w:tab w:val="left" w:pos="579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79712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E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77BE">
              <w:rPr>
                <w:rFonts w:asciiTheme="minorHAnsi" w:hAnsiTheme="minorHAnsi"/>
                <w:sz w:val="24"/>
                <w:szCs w:val="24"/>
              </w:rPr>
              <w:tab/>
              <w:t>Einmündung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5311" w:rsidRPr="00DF5311" w:rsidRDefault="00636CC9" w:rsidP="00AD7CA6">
            <w:pPr>
              <w:tabs>
                <w:tab w:val="left" w:pos="591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50062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7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77BE">
              <w:rPr>
                <w:rFonts w:asciiTheme="minorHAnsi" w:hAnsiTheme="minorHAnsi"/>
                <w:sz w:val="24"/>
                <w:szCs w:val="24"/>
              </w:rPr>
              <w:tab/>
              <w:t>Kreuzung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1" w:rsidRPr="00DF5311" w:rsidRDefault="00636CC9" w:rsidP="00AD7CA6">
            <w:pPr>
              <w:tabs>
                <w:tab w:val="left" w:pos="614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86459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7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77BE">
              <w:rPr>
                <w:rFonts w:asciiTheme="minorHAnsi" w:hAnsiTheme="minorHAnsi"/>
                <w:sz w:val="24"/>
                <w:szCs w:val="24"/>
              </w:rPr>
              <w:tab/>
              <w:t>Kreisel</w:t>
            </w:r>
          </w:p>
        </w:tc>
      </w:tr>
      <w:tr w:rsidR="009F633B" w:rsidRPr="00DF5311" w:rsidTr="009F633B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B" w:rsidRPr="00DF5311" w:rsidRDefault="009F633B" w:rsidP="009F633B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Funktion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33B" w:rsidRDefault="00636CC9" w:rsidP="009F633B">
            <w:pPr>
              <w:tabs>
                <w:tab w:val="left" w:pos="579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59370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633B">
              <w:rPr>
                <w:rFonts w:asciiTheme="minorHAnsi" w:hAnsiTheme="minorHAnsi"/>
                <w:sz w:val="24"/>
                <w:szCs w:val="24"/>
              </w:rPr>
              <w:tab/>
              <w:t>Sperrung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633B" w:rsidRPr="00DF5311" w:rsidRDefault="00636CC9" w:rsidP="009F633B">
            <w:pPr>
              <w:tabs>
                <w:tab w:val="left" w:pos="579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854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E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633B">
              <w:rPr>
                <w:rFonts w:asciiTheme="minorHAnsi" w:hAnsiTheme="minorHAnsi"/>
                <w:sz w:val="24"/>
                <w:szCs w:val="24"/>
              </w:rPr>
              <w:tab/>
              <w:t>Information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B" w:rsidRPr="00DF5311" w:rsidRDefault="00636CC9" w:rsidP="000D2011">
            <w:pPr>
              <w:tabs>
                <w:tab w:val="left" w:pos="579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34292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633B">
              <w:rPr>
                <w:rFonts w:asciiTheme="minorHAnsi" w:hAnsiTheme="minorHAnsi"/>
                <w:sz w:val="24"/>
                <w:szCs w:val="24"/>
              </w:rPr>
              <w:tab/>
              <w:t>Verkehrsregelung</w:t>
            </w:r>
          </w:p>
        </w:tc>
      </w:tr>
      <w:tr w:rsidR="009F633B" w:rsidRPr="00DF5311" w:rsidTr="009F633B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B" w:rsidRPr="00DF5311" w:rsidRDefault="009F633B" w:rsidP="009F633B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Personal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33B" w:rsidRPr="00DF5311" w:rsidRDefault="00636CC9" w:rsidP="00D725C9">
            <w:pPr>
              <w:tabs>
                <w:tab w:val="left" w:pos="579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29625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633B">
              <w:rPr>
                <w:rFonts w:asciiTheme="minorHAnsi" w:hAnsiTheme="minorHAnsi"/>
                <w:sz w:val="24"/>
                <w:szCs w:val="24"/>
              </w:rPr>
              <w:tab/>
              <w:t>ohne Personal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633B" w:rsidRPr="00DF5311" w:rsidRDefault="009F633B" w:rsidP="00724B16">
            <w:pPr>
              <w:tabs>
                <w:tab w:val="left" w:pos="2046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Verkehrskadetten</w:t>
            </w:r>
            <w:r w:rsidR="00724B16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B" w:rsidRPr="00DF5311" w:rsidRDefault="009F633B" w:rsidP="00724B16">
            <w:pPr>
              <w:tabs>
                <w:tab w:val="left" w:pos="2093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Feuerwehrleute</w:t>
            </w:r>
            <w:r w:rsidR="00724B16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9B2353" w:rsidRPr="00DF5311" w:rsidTr="000D278C"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353" w:rsidRPr="00CA7ECD" w:rsidRDefault="009B2353" w:rsidP="000D278C">
            <w:pPr>
              <w:spacing w:before="1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Material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9B2353" w:rsidRPr="00DF5311" w:rsidRDefault="009B2353" w:rsidP="000D278C">
            <w:pPr>
              <w:spacing w:before="1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9B2353" w:rsidRPr="00DF5311" w:rsidRDefault="009B2353" w:rsidP="000D278C">
            <w:pPr>
              <w:spacing w:before="1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Leitkegel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2353" w:rsidRPr="00A76504" w:rsidRDefault="009B2353" w:rsidP="00270A31">
            <w:pPr>
              <w:spacing w:before="120" w:after="20"/>
              <w:rPr>
                <w:rFonts w:asciiTheme="minorHAnsi" w:hAnsiTheme="minorHAnsi"/>
                <w:sz w:val="20"/>
                <w:szCs w:val="20"/>
              </w:rPr>
            </w:pPr>
            <w:r w:rsidRPr="00A76504">
              <w:rPr>
                <w:rFonts w:asciiTheme="minorHAnsi" w:hAnsiTheme="minorHAnsi"/>
                <w:sz w:val="20"/>
                <w:szCs w:val="20"/>
              </w:rPr>
              <w:t xml:space="preserve">gestellt durch </w:t>
            </w:r>
          </w:p>
        </w:tc>
      </w:tr>
      <w:tr w:rsidR="009B2353" w:rsidRPr="00DF5311" w:rsidTr="000D278C"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9B2353" w:rsidRPr="00DF5311" w:rsidRDefault="009B2353" w:rsidP="000D278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B2353" w:rsidRPr="00DF5311" w:rsidRDefault="009B2353" w:rsidP="000D278C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9B2353" w:rsidRPr="00DF5311" w:rsidRDefault="009B2353" w:rsidP="000D278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Triopan</w:t>
            </w:r>
            <w:proofErr w:type="spellEnd"/>
          </w:p>
        </w:tc>
        <w:tc>
          <w:tcPr>
            <w:tcW w:w="5179" w:type="dxa"/>
            <w:gridSpan w:val="3"/>
            <w:tcBorders>
              <w:right w:val="single" w:sz="4" w:space="0" w:color="auto"/>
            </w:tcBorders>
          </w:tcPr>
          <w:p w:rsidR="009B2353" w:rsidRPr="00A76504" w:rsidRDefault="009B2353" w:rsidP="00270A31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6504">
              <w:rPr>
                <w:rFonts w:asciiTheme="minorHAnsi" w:hAnsiTheme="minorHAnsi"/>
                <w:sz w:val="20"/>
                <w:szCs w:val="20"/>
              </w:rPr>
              <w:t xml:space="preserve">gestellt durch </w:t>
            </w:r>
          </w:p>
        </w:tc>
      </w:tr>
      <w:tr w:rsidR="009B2353" w:rsidRPr="00DF5311" w:rsidTr="000D278C"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9B2353" w:rsidRPr="00DF5311" w:rsidRDefault="009B2353" w:rsidP="000D278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B2353" w:rsidRPr="00DF5311" w:rsidRDefault="009B2353" w:rsidP="000D278C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9B2353" w:rsidRPr="00DF5311" w:rsidRDefault="009B2353" w:rsidP="000D278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Absperrband</w:t>
            </w:r>
          </w:p>
        </w:tc>
        <w:tc>
          <w:tcPr>
            <w:tcW w:w="5179" w:type="dxa"/>
            <w:gridSpan w:val="3"/>
            <w:tcBorders>
              <w:right w:val="single" w:sz="4" w:space="0" w:color="auto"/>
            </w:tcBorders>
          </w:tcPr>
          <w:p w:rsidR="009B2353" w:rsidRPr="00A76504" w:rsidRDefault="009B2353" w:rsidP="00270A31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angebracht durch </w:t>
            </w:r>
          </w:p>
        </w:tc>
      </w:tr>
      <w:tr w:rsidR="009B2353" w:rsidRPr="00DF5311" w:rsidTr="000D278C"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9B2353" w:rsidRPr="00DF5311" w:rsidRDefault="009B2353" w:rsidP="000D278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B2353" w:rsidRPr="00DF5311" w:rsidRDefault="009B2353" w:rsidP="000D278C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9B2353" w:rsidRPr="00DF5311" w:rsidRDefault="009B2353" w:rsidP="000D278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Absperrgitter</w:t>
            </w:r>
          </w:p>
        </w:tc>
        <w:tc>
          <w:tcPr>
            <w:tcW w:w="5179" w:type="dxa"/>
            <w:gridSpan w:val="3"/>
            <w:tcBorders>
              <w:right w:val="single" w:sz="4" w:space="0" w:color="auto"/>
            </w:tcBorders>
          </w:tcPr>
          <w:p w:rsidR="009B2353" w:rsidRPr="00A76504" w:rsidRDefault="009B2353" w:rsidP="00270A31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76504">
              <w:rPr>
                <w:rFonts w:asciiTheme="minorHAnsi" w:hAnsiTheme="minorHAnsi"/>
                <w:sz w:val="20"/>
                <w:szCs w:val="20"/>
              </w:rPr>
              <w:t xml:space="preserve">gestellt durch </w:t>
            </w:r>
          </w:p>
        </w:tc>
      </w:tr>
      <w:tr w:rsidR="009B2353" w:rsidRPr="00DF5311" w:rsidTr="000D278C"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9B2353" w:rsidRPr="00DF5311" w:rsidRDefault="009B2353" w:rsidP="000D278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B2353" w:rsidRPr="00DF5311" w:rsidRDefault="009B2353" w:rsidP="000D278C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9B2353" w:rsidRPr="00DF5311" w:rsidRDefault="009B2353" w:rsidP="000D278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Fahrverbot 3-teilig</w:t>
            </w:r>
          </w:p>
        </w:tc>
        <w:tc>
          <w:tcPr>
            <w:tcW w:w="5179" w:type="dxa"/>
            <w:gridSpan w:val="3"/>
            <w:tcBorders>
              <w:right w:val="single" w:sz="4" w:space="0" w:color="auto"/>
            </w:tcBorders>
          </w:tcPr>
          <w:p w:rsidR="009B2353" w:rsidRPr="00A76504" w:rsidRDefault="009B2353" w:rsidP="00270A31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montiert an Absperrgitter </w:t>
            </w:r>
            <w:r w:rsidRPr="00A76504">
              <w:rPr>
                <w:rFonts w:asciiTheme="minorHAnsi" w:hAnsiTheme="minorHAnsi"/>
                <w:sz w:val="20"/>
                <w:szCs w:val="20"/>
              </w:rPr>
              <w:t xml:space="preserve">durch </w:t>
            </w:r>
          </w:p>
        </w:tc>
      </w:tr>
      <w:tr w:rsidR="009B2353" w:rsidRPr="00DF5311" w:rsidTr="000D278C"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3" w:rsidRPr="00DF5311" w:rsidRDefault="009B2353" w:rsidP="000D278C">
            <w:pPr>
              <w:spacing w:before="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9B2353" w:rsidRPr="00DF5311" w:rsidRDefault="009B2353" w:rsidP="000D278C">
            <w:pPr>
              <w:spacing w:before="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9B2353" w:rsidRPr="00DF5311" w:rsidRDefault="009B2353" w:rsidP="000D278C">
            <w:pPr>
              <w:spacing w:before="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Umleitungspfeile</w:t>
            </w:r>
          </w:p>
        </w:tc>
        <w:tc>
          <w:tcPr>
            <w:tcW w:w="51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B2353" w:rsidRPr="00A76504" w:rsidRDefault="009B2353" w:rsidP="00270A31">
            <w:pPr>
              <w:spacing w:before="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montiert / </w:t>
            </w:r>
            <w:r w:rsidRPr="00A76504">
              <w:rPr>
                <w:rFonts w:asciiTheme="minorHAnsi" w:hAnsiTheme="minorHAnsi"/>
                <w:sz w:val="20"/>
                <w:szCs w:val="20"/>
              </w:rPr>
              <w:t xml:space="preserve">gestellt durch </w:t>
            </w:r>
          </w:p>
        </w:tc>
      </w:tr>
      <w:tr w:rsidR="009F633B" w:rsidRPr="00DF5311" w:rsidTr="009F633B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B" w:rsidRPr="0024491E" w:rsidRDefault="009F633B" w:rsidP="009F633B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24491E">
              <w:rPr>
                <w:rFonts w:asciiTheme="minorHAnsi" w:hAnsiTheme="minorHAnsi"/>
                <w:b/>
                <w:sz w:val="24"/>
                <w:szCs w:val="24"/>
              </w:rPr>
              <w:t>Signalisation</w:t>
            </w:r>
          </w:p>
        </w:tc>
        <w:tc>
          <w:tcPr>
            <w:tcW w:w="8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B" w:rsidRPr="00DF5311" w:rsidRDefault="009F633B" w:rsidP="00A609BA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633B" w:rsidRPr="00DF5311" w:rsidTr="009F633B"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33B" w:rsidRPr="00356C49" w:rsidRDefault="009F633B" w:rsidP="009F633B">
            <w:pPr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r w:rsidRPr="00356C49">
              <w:rPr>
                <w:rFonts w:asciiTheme="minorHAnsi" w:hAnsiTheme="minorHAnsi"/>
                <w:b/>
                <w:sz w:val="24"/>
                <w:szCs w:val="24"/>
              </w:rPr>
              <w:t>Aufgaben</w:t>
            </w:r>
          </w:p>
        </w:tc>
        <w:tc>
          <w:tcPr>
            <w:tcW w:w="84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33B" w:rsidRPr="00DF5311" w:rsidRDefault="009F633B" w:rsidP="009F633B">
            <w:pPr>
              <w:spacing w:before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633B" w:rsidRPr="00DF5311" w:rsidTr="009F633B"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9F633B" w:rsidRPr="00DF5311" w:rsidRDefault="009F633B" w:rsidP="009F63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4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633B" w:rsidRPr="00DF5311" w:rsidRDefault="009F633B" w:rsidP="007A64E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0A31" w:rsidRPr="00DF5311" w:rsidTr="000D278C"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270A31" w:rsidRPr="00DF5311" w:rsidRDefault="00270A31" w:rsidP="000D27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4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70A31" w:rsidRPr="00DF5311" w:rsidRDefault="00270A31" w:rsidP="000D27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0A31" w:rsidRPr="00DF5311" w:rsidTr="000D278C"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270A31" w:rsidRPr="00DF5311" w:rsidRDefault="00270A31" w:rsidP="000D27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4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70A31" w:rsidRPr="00DF5311" w:rsidRDefault="00270A31" w:rsidP="000D27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13F8" w:rsidRPr="00DF5311" w:rsidTr="000D278C"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8713F8" w:rsidRPr="00DF5311" w:rsidRDefault="008713F8" w:rsidP="000D27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4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713F8" w:rsidRPr="00DF5311" w:rsidRDefault="008713F8" w:rsidP="000D27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09BA" w:rsidRPr="00DF5311" w:rsidTr="000D278C"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A609BA" w:rsidRPr="00DF5311" w:rsidRDefault="00A609BA" w:rsidP="000D27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4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609BA" w:rsidRPr="00DF5311" w:rsidRDefault="00A609BA" w:rsidP="000D27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633B" w:rsidRPr="00DF5311" w:rsidTr="009F633B"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9F633B" w:rsidRPr="00DF5311" w:rsidRDefault="009F633B" w:rsidP="001C265B">
            <w:pPr>
              <w:spacing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4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633B" w:rsidRPr="00DF5311" w:rsidRDefault="009F633B" w:rsidP="001C265B">
            <w:pPr>
              <w:spacing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09BA" w:rsidRPr="00DF5311" w:rsidTr="000D278C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A" w:rsidRPr="0024491E" w:rsidRDefault="00A609BA" w:rsidP="000D278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Besonderes</w:t>
            </w:r>
          </w:p>
        </w:tc>
        <w:tc>
          <w:tcPr>
            <w:tcW w:w="8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A" w:rsidRPr="00DF5311" w:rsidRDefault="00A609BA" w:rsidP="000D278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4B81" w:rsidRPr="00DF5311" w:rsidTr="000D278C">
        <w:tc>
          <w:tcPr>
            <w:tcW w:w="10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DF5311" w:rsidRDefault="00FB4B81" w:rsidP="00FB4B81">
            <w:pPr>
              <w:spacing w:before="120" w:after="120"/>
              <w:rPr>
                <w:rFonts w:asciiTheme="minorHAnsi" w:hAnsiTheme="minorHAnsi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40"/>
                <w:szCs w:val="40"/>
              </w:rPr>
              <w:lastRenderedPageBreak/>
              <w:t>Postenfoto</w:t>
            </w:r>
          </w:p>
        </w:tc>
      </w:tr>
      <w:tr w:rsidR="00FB4B81" w:rsidRPr="00DF5311" w:rsidTr="007F11E4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DF5311" w:rsidRDefault="00FB4B81" w:rsidP="000D278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DF5311">
              <w:rPr>
                <w:rFonts w:asciiTheme="minorHAnsi" w:hAnsiTheme="minorHAnsi"/>
                <w:b/>
                <w:sz w:val="24"/>
                <w:szCs w:val="24"/>
              </w:rPr>
              <w:t>Posten-Nr.: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DF5311" w:rsidRDefault="00FB4B81" w:rsidP="00A70791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DF5311" w:rsidRDefault="00FB4B81" w:rsidP="000D278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DF5311">
              <w:rPr>
                <w:rFonts w:asciiTheme="minorHAnsi" w:hAnsiTheme="minorHAnsi"/>
                <w:b/>
                <w:sz w:val="24"/>
                <w:szCs w:val="24"/>
              </w:rPr>
              <w:t>Sektor: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DF5311" w:rsidRDefault="00FB4B81" w:rsidP="000D278C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DF5311" w:rsidRDefault="00FB4B81" w:rsidP="000D278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Gemeinde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DF5311" w:rsidRDefault="00FB4B81" w:rsidP="000D278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5372" w:rsidRPr="00DF5311" w:rsidTr="00487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9"/>
          </w:tcPr>
          <w:p w:rsidR="00895372" w:rsidRPr="00DF5311" w:rsidRDefault="00895372" w:rsidP="00B75C03">
            <w:pPr>
              <w:spacing w:before="12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7A7B" w:rsidRPr="00DF5311" w:rsidTr="00487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9"/>
          </w:tcPr>
          <w:p w:rsidR="00487A7B" w:rsidRPr="00DF5311" w:rsidRDefault="00487A7B" w:rsidP="00B75C03">
            <w:pPr>
              <w:spacing w:before="12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D5517" w:rsidRDefault="007D5517" w:rsidP="00D96881"/>
    <w:p w:rsidR="007D5517" w:rsidRDefault="007D5517">
      <w:r>
        <w:br w:type="page"/>
      </w:r>
    </w:p>
    <w:tbl>
      <w:tblPr>
        <w:tblStyle w:val="Tabellenraster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689"/>
        <w:gridCol w:w="1842"/>
        <w:gridCol w:w="739"/>
        <w:gridCol w:w="1721"/>
        <w:gridCol w:w="3458"/>
      </w:tblGrid>
      <w:tr w:rsidR="007D5517" w:rsidRPr="00DF5311" w:rsidTr="000D278C">
        <w:tc>
          <w:tcPr>
            <w:tcW w:w="10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DF5311" w:rsidRDefault="007D5517" w:rsidP="000D278C">
            <w:pPr>
              <w:spacing w:before="120" w:after="120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978FC49" wp14:editId="31736738">
                  <wp:simplePos x="0" y="0"/>
                  <wp:positionH relativeFrom="column">
                    <wp:posOffset>5995035</wp:posOffset>
                  </wp:positionH>
                  <wp:positionV relativeFrom="paragraph">
                    <wp:posOffset>32385</wp:posOffset>
                  </wp:positionV>
                  <wp:extent cx="341630" cy="399415"/>
                  <wp:effectExtent l="0" t="0" r="1270" b="63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wup-zuerichse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40"/>
                <w:szCs w:val="40"/>
              </w:rPr>
              <w:t>Beiblatt</w:t>
            </w:r>
          </w:p>
        </w:tc>
      </w:tr>
      <w:tr w:rsidR="007D5517" w:rsidRPr="00DF5311" w:rsidTr="007F11E4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DF5311" w:rsidRDefault="007D5517" w:rsidP="000D278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DF5311">
              <w:rPr>
                <w:rFonts w:asciiTheme="minorHAnsi" w:hAnsiTheme="minorHAnsi"/>
                <w:b/>
                <w:sz w:val="24"/>
                <w:szCs w:val="24"/>
              </w:rPr>
              <w:t>Posten-Nr.: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DF5311" w:rsidRDefault="007D5517" w:rsidP="00A70791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DF5311" w:rsidRDefault="007D5517" w:rsidP="000D278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DF5311">
              <w:rPr>
                <w:rFonts w:asciiTheme="minorHAnsi" w:hAnsiTheme="minorHAnsi"/>
                <w:b/>
                <w:sz w:val="24"/>
                <w:szCs w:val="24"/>
              </w:rPr>
              <w:t>Sektor: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DF5311" w:rsidRDefault="007D5517" w:rsidP="000D278C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DF5311" w:rsidRDefault="007D5517" w:rsidP="000D278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Gemeinde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DF5311" w:rsidRDefault="007D5517" w:rsidP="000D278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5517" w:rsidRPr="00DA5D6B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bottom w:val="nil"/>
            </w:tcBorders>
          </w:tcPr>
          <w:p w:rsidR="007D5517" w:rsidRPr="00DA5D6B" w:rsidRDefault="007D5517" w:rsidP="000D278C">
            <w:pPr>
              <w:spacing w:before="120" w:after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Spezielle </w:t>
            </w:r>
            <w:r w:rsidRPr="00DA5D6B">
              <w:rPr>
                <w:rFonts w:asciiTheme="minorHAnsi" w:hAnsiTheme="minorHAnsi"/>
                <w:b/>
                <w:sz w:val="24"/>
                <w:szCs w:val="24"/>
              </w:rPr>
              <w:t>Aufgaben:</w:t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D5517" w:rsidRPr="00DF5311" w:rsidTr="000D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DF5311" w:rsidRDefault="007D5517" w:rsidP="000D278C">
            <w:pPr>
              <w:tabs>
                <w:tab w:val="left" w:pos="284"/>
              </w:tabs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</w:tbl>
    <w:p w:rsidR="00895372" w:rsidRDefault="00895372" w:rsidP="00D96881"/>
    <w:sectPr w:rsidR="00895372" w:rsidSect="007D55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17" w:rsidRDefault="007D5517" w:rsidP="007D5517">
      <w:r>
        <w:separator/>
      </w:r>
    </w:p>
  </w:endnote>
  <w:endnote w:type="continuationSeparator" w:id="0">
    <w:p w:rsidR="007D5517" w:rsidRDefault="007D5517" w:rsidP="007D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17" w:rsidRDefault="007D5517" w:rsidP="007D5517">
      <w:r>
        <w:separator/>
      </w:r>
    </w:p>
  </w:footnote>
  <w:footnote w:type="continuationSeparator" w:id="0">
    <w:p w:rsidR="007D5517" w:rsidRDefault="007D5517" w:rsidP="007D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86"/>
    <w:rsid w:val="000117C7"/>
    <w:rsid w:val="000C19D6"/>
    <w:rsid w:val="000D2011"/>
    <w:rsid w:val="000D278C"/>
    <w:rsid w:val="000F1E64"/>
    <w:rsid w:val="000F31A1"/>
    <w:rsid w:val="000F7C7E"/>
    <w:rsid w:val="001069BB"/>
    <w:rsid w:val="00143C1D"/>
    <w:rsid w:val="001532FD"/>
    <w:rsid w:val="001C265B"/>
    <w:rsid w:val="001D77BE"/>
    <w:rsid w:val="0024491E"/>
    <w:rsid w:val="00270A31"/>
    <w:rsid w:val="00281D46"/>
    <w:rsid w:val="00306179"/>
    <w:rsid w:val="00326B5A"/>
    <w:rsid w:val="0034410B"/>
    <w:rsid w:val="00356C49"/>
    <w:rsid w:val="00441CF0"/>
    <w:rsid w:val="00466435"/>
    <w:rsid w:val="004732BC"/>
    <w:rsid w:val="00487A7B"/>
    <w:rsid w:val="0049092E"/>
    <w:rsid w:val="00526B33"/>
    <w:rsid w:val="00537E93"/>
    <w:rsid w:val="00561081"/>
    <w:rsid w:val="00584C17"/>
    <w:rsid w:val="00620954"/>
    <w:rsid w:val="00636CC9"/>
    <w:rsid w:val="00671FFB"/>
    <w:rsid w:val="00673FDC"/>
    <w:rsid w:val="006C55EF"/>
    <w:rsid w:val="006D28AA"/>
    <w:rsid w:val="00701750"/>
    <w:rsid w:val="00717194"/>
    <w:rsid w:val="00717D4F"/>
    <w:rsid w:val="00724B16"/>
    <w:rsid w:val="00770E4D"/>
    <w:rsid w:val="007A247F"/>
    <w:rsid w:val="007A64E1"/>
    <w:rsid w:val="007D5517"/>
    <w:rsid w:val="007F11E4"/>
    <w:rsid w:val="00843E74"/>
    <w:rsid w:val="008713F8"/>
    <w:rsid w:val="00895372"/>
    <w:rsid w:val="008C2A3A"/>
    <w:rsid w:val="008C3B70"/>
    <w:rsid w:val="008D079D"/>
    <w:rsid w:val="008F28C6"/>
    <w:rsid w:val="009215F4"/>
    <w:rsid w:val="00942B81"/>
    <w:rsid w:val="009514F6"/>
    <w:rsid w:val="009802DF"/>
    <w:rsid w:val="009B2353"/>
    <w:rsid w:val="009F09E2"/>
    <w:rsid w:val="009F633B"/>
    <w:rsid w:val="00A173E0"/>
    <w:rsid w:val="00A246AA"/>
    <w:rsid w:val="00A609BA"/>
    <w:rsid w:val="00A70791"/>
    <w:rsid w:val="00A76504"/>
    <w:rsid w:val="00A87AAB"/>
    <w:rsid w:val="00AC0063"/>
    <w:rsid w:val="00AD7CA6"/>
    <w:rsid w:val="00B118BB"/>
    <w:rsid w:val="00B516DE"/>
    <w:rsid w:val="00B71727"/>
    <w:rsid w:val="00B75C03"/>
    <w:rsid w:val="00BB5128"/>
    <w:rsid w:val="00BD6D8D"/>
    <w:rsid w:val="00C83797"/>
    <w:rsid w:val="00CA1B1E"/>
    <w:rsid w:val="00CA7ECD"/>
    <w:rsid w:val="00D31EC2"/>
    <w:rsid w:val="00D42697"/>
    <w:rsid w:val="00D63DD8"/>
    <w:rsid w:val="00D725C9"/>
    <w:rsid w:val="00D82AF4"/>
    <w:rsid w:val="00D96881"/>
    <w:rsid w:val="00DA0886"/>
    <w:rsid w:val="00DB20D9"/>
    <w:rsid w:val="00DC6D27"/>
    <w:rsid w:val="00DF5311"/>
    <w:rsid w:val="00E71708"/>
    <w:rsid w:val="00E84EF8"/>
    <w:rsid w:val="00E9526B"/>
    <w:rsid w:val="00EC1694"/>
    <w:rsid w:val="00EC451A"/>
    <w:rsid w:val="00ED01A0"/>
    <w:rsid w:val="00F129D9"/>
    <w:rsid w:val="00F14BD5"/>
    <w:rsid w:val="00F2589A"/>
    <w:rsid w:val="00F36271"/>
    <w:rsid w:val="00F936D8"/>
    <w:rsid w:val="00F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A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D7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77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7D55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5517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nhideWhenUsed/>
    <w:rsid w:val="007D55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5517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A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D7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77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7D55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5517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nhideWhenUsed/>
    <w:rsid w:val="007D55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551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Props1.xml><?xml version="1.0" encoding="utf-8"?>
<ds:datastoreItem xmlns:ds="http://schemas.openxmlformats.org/officeDocument/2006/customXml" ds:itemID="{7C2C04DD-1E05-4DB4-84F5-AF744825BA65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CEE6B8B6</Template>
  <TotalTime>0</TotalTime>
  <Pages>3</Pages>
  <Words>98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OBT AG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 Ruedi</dc:creator>
  <cp:lastModifiedBy>Haug Ruedi</cp:lastModifiedBy>
  <cp:revision>3</cp:revision>
  <cp:lastPrinted>2013-06-17T13:45:00Z</cp:lastPrinted>
  <dcterms:created xsi:type="dcterms:W3CDTF">2015-09-09T09:29:00Z</dcterms:created>
  <dcterms:modified xsi:type="dcterms:W3CDTF">2015-09-09T09:29:00Z</dcterms:modified>
</cp:coreProperties>
</file>